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48" w:rsidRPr="00E44748" w:rsidRDefault="006E11A1" w:rsidP="00E44748">
      <w:pPr>
        <w:shd w:val="clear" w:color="auto" w:fill="FFFFFF"/>
        <w:spacing w:before="100" w:beforeAutospacing="1" w:after="384" w:line="360" w:lineRule="atLeast"/>
        <w:jc w:val="center"/>
        <w:rPr>
          <w:rFonts w:eastAsia="Times New Roman" w:cs="Times New Roman"/>
          <w:b/>
          <w:bCs/>
          <w:color w:val="444444"/>
          <w:kern w:val="36"/>
          <w:sz w:val="24"/>
          <w:szCs w:val="24"/>
          <w:u w:val="single"/>
          <w:lang w:val="en-US" w:eastAsia="en-GB"/>
        </w:rPr>
      </w:pPr>
      <w:r>
        <w:rPr>
          <w:rFonts w:eastAsia="Times New Roman" w:cs="Times New Roman"/>
          <w:b/>
          <w:bCs/>
          <w:color w:val="444444"/>
          <w:kern w:val="36"/>
          <w:sz w:val="24"/>
          <w:szCs w:val="24"/>
          <w:u w:val="single"/>
          <w:lang w:val="en-US" w:eastAsia="en-GB"/>
        </w:rPr>
        <w:t xml:space="preserve">DIAMOND MEDICAL PRACTICE </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we use your personal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the GP practice collects information about you and how that information may be used. </w:t>
      </w:r>
    </w:p>
    <w:p w:rsidR="00611D51" w:rsidRPr="00CC3AA9" w:rsidRDefault="00871B34" w:rsidP="00611D51">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rsidR="006E11A1"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electronic, on paper or a mixture of both, and we use a combination of working practices and technology to ensure that your information is kept confidential and secure. </w:t>
      </w:r>
      <w:r w:rsidR="006E11A1">
        <w:rPr>
          <w:rFonts w:eastAsia="Times New Roman" w:cs="Times New Roman"/>
          <w:color w:val="333333"/>
          <w:sz w:val="24"/>
          <w:szCs w:val="24"/>
          <w:lang w:val="en-US" w:eastAsia="en-GB"/>
        </w:rPr>
        <w:t xml:space="preserve">GP Records are held until death – Patients transferring to another practice records will be closed and archived in the IT system.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Records this GP Practice hold about you may include the following information;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006E11A1">
        <w:rPr>
          <w:rFonts w:eastAsia="Times New Roman" w:cs="Times New Roman"/>
          <w:color w:val="333333"/>
          <w:sz w:val="24"/>
          <w:szCs w:val="24"/>
          <w:lang w:val="en-US" w:eastAsia="en-GB"/>
        </w:rPr>
        <w:t xml:space="preserve">, ID supplied at registration </w:t>
      </w:r>
      <w:r w:rsidRPr="00CC3AA9">
        <w:rPr>
          <w:rFonts w:eastAsia="Times New Roman" w:cs="Times New Roman"/>
          <w:color w:val="333333"/>
          <w:sz w:val="24"/>
          <w:szCs w:val="24"/>
          <w:lang w:val="en-US" w:eastAsia="en-GB"/>
        </w:rPr>
        <w:br/>
        <w:t>• Any contact the surgery has had with you, such as appointments, clinic visits, emergency appointments, etc.</w:t>
      </w:r>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t>Sometimes your information may be requested to be used for research purposes – the surgery will always gain your consent before releasing the information for this purpose.</w:t>
      </w:r>
    </w:p>
    <w:p w:rsidR="00E4419D" w:rsidRDefault="00E4419D" w:rsidP="00611D51">
      <w:pPr>
        <w:shd w:val="clear" w:color="auto" w:fill="FFFFFF"/>
        <w:spacing w:before="100" w:beforeAutospacing="1" w:after="384" w:line="360" w:lineRule="atLeast"/>
        <w:rPr>
          <w:rFonts w:eastAsia="Times New Roman" w:cs="Times New Roman"/>
          <w:color w:val="333333"/>
          <w:sz w:val="24"/>
          <w:szCs w:val="24"/>
          <w:lang w:val="en-US" w:eastAsia="en-GB"/>
        </w:rPr>
      </w:pP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Risk Stratification </w:t>
      </w:r>
    </w:p>
    <w:p w:rsidR="00611D51" w:rsidRPr="00CC3AA9" w:rsidRDefault="00611D51" w:rsidP="00E4419D">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Pr>
          <w:rFonts w:eastAsia="Times New Roman" w:cs="Times New Roman"/>
          <w:color w:val="333333"/>
          <w:sz w:val="24"/>
          <w:szCs w:val="24"/>
          <w:lang w:val="en-US" w:eastAsia="en-GB"/>
        </w:rPr>
        <w:t xml:space="preserve">g software </w:t>
      </w:r>
      <w:r w:rsidRPr="00CC3AA9">
        <w:rPr>
          <w:rFonts w:eastAsia="Times New Roman" w:cs="Times New Roman"/>
          <w:color w:val="333333"/>
          <w:sz w:val="24"/>
          <w:szCs w:val="24"/>
          <w:lang w:val="en-US" w:eastAsia="en-GB"/>
        </w:rPr>
        <w:t>and is only provided back to your GP as data controller in an identifiable form. Risk 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sidR="00E4419D">
        <w:rPr>
          <w:rFonts w:eastAsia="Times New Roman" w:cs="Times New Roman"/>
          <w:color w:val="333333"/>
          <w:sz w:val="24"/>
          <w:szCs w:val="24"/>
          <w:lang w:val="en-US" w:eastAsia="en-GB"/>
        </w:rPr>
        <w:t>t you have the right to opt out of your data being used in this way.</w:t>
      </w:r>
    </w:p>
    <w:p w:rsidR="00F71F82" w:rsidRPr="00F71F82" w:rsidRDefault="00F71F82" w:rsidP="00F71F82">
      <w:pPr>
        <w:rPr>
          <w:rFonts w:cs="Arial"/>
          <w:b/>
          <w:sz w:val="24"/>
          <w:szCs w:val="24"/>
        </w:rPr>
      </w:pPr>
      <w:r w:rsidRPr="00F71F82">
        <w:rPr>
          <w:rFonts w:cs="Arial"/>
          <w:b/>
          <w:sz w:val="24"/>
          <w:szCs w:val="24"/>
        </w:rPr>
        <w:t>Med Management</w:t>
      </w:r>
    </w:p>
    <w:p w:rsidR="00F71F82" w:rsidRPr="00F71F82" w:rsidRDefault="00F71F82" w:rsidP="00F71F82">
      <w:pPr>
        <w:jc w:val="both"/>
        <w:rPr>
          <w:rFonts w:cs="Arial"/>
          <w:b/>
          <w:sz w:val="24"/>
          <w:szCs w:val="24"/>
          <w:u w:val="single"/>
        </w:rPr>
      </w:pPr>
      <w:r w:rsidRPr="00F71F82">
        <w:rPr>
          <w:rFonts w:cs="Arial"/>
          <w:color w:val="111111"/>
          <w:sz w:val="24"/>
          <w:szCs w:val="24"/>
          <w:lang w:val="en"/>
        </w:rPr>
        <w:t xml:space="preserve">The Practice may conduct Medicines Management Reviews of medications prescribed to its patients. This service performs a review of prescribed medications to ensure patients receive the most appropriate, up to date and cost effective treatments. </w:t>
      </w:r>
    </w:p>
    <w:p w:rsidR="00611D51" w:rsidRPr="00E4419D" w:rsidRDefault="00F35131" w:rsidP="00611D51">
      <w:pPr>
        <w:shd w:val="clear" w:color="auto" w:fill="FFFFFF"/>
        <w:spacing w:line="390" w:lineRule="atLeast"/>
        <w:ind w:left="300" w:right="300"/>
        <w:rPr>
          <w:rFonts w:eastAsia="Times New Roman" w:cs="Times New Roman"/>
          <w:b/>
          <w:i/>
          <w:iCs/>
          <w:vanish/>
          <w:color w:val="999999"/>
          <w:sz w:val="24"/>
          <w:szCs w:val="24"/>
          <w:lang w:val="en-US" w:eastAsia="en-GB"/>
        </w:rPr>
      </w:pPr>
      <w:hyperlink r:id="rId9"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611D51" w:rsidRPr="00B957D8" w:rsidRDefault="00611D51" w:rsidP="00B957D8">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 Data Protection Regulation 2016</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xml:space="preserve">• Common Law Duty of </w:t>
      </w:r>
      <w:r w:rsidR="002F4949">
        <w:rPr>
          <w:rFonts w:eastAsia="Times New Roman" w:cs="Times New Roman"/>
          <w:color w:val="333333"/>
          <w:sz w:val="24"/>
          <w:szCs w:val="24"/>
          <w:lang w:val="en-US" w:eastAsia="en-GB"/>
        </w:rPr>
        <w:t>Confidentiality</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00B957D8">
        <w:rPr>
          <w:rFonts w:eastAsia="Times New Roman" w:cs="Times New Roman"/>
          <w:color w:val="333333"/>
          <w:sz w:val="24"/>
          <w:szCs w:val="24"/>
          <w:lang w:val="en-US" w:eastAsia="en-GB"/>
        </w:rPr>
        <w:tab/>
      </w:r>
      <w:r w:rsidRPr="00B957D8">
        <w:rPr>
          <w:rFonts w:eastAsia="Times New Roman" w:cs="Times New Roman"/>
          <w:color w:val="333333"/>
          <w:sz w:val="24"/>
          <w:szCs w:val="24"/>
          <w:lang w:val="en-US" w:eastAsia="en-GB"/>
        </w:rPr>
        <w:br/>
      </w:r>
      <w:r w:rsidR="00B957D8">
        <w:rPr>
          <w:rFonts w:eastAsia="Times New Roman" w:cs="Times New Roman"/>
          <w:color w:val="333333"/>
          <w:sz w:val="24"/>
          <w:szCs w:val="24"/>
          <w:lang w:val="en-US" w:eastAsia="en-GB"/>
        </w:rPr>
        <w:t xml:space="preserve">. Freedom of Information Act 2000 </w:t>
      </w:r>
    </w:p>
    <w:p w:rsidR="00611D51" w:rsidRPr="002F494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2F4949">
        <w:rPr>
          <w:rFonts w:eastAsia="Times New Roman" w:cs="Times New Roman"/>
          <w:b/>
          <w:color w:val="333333"/>
          <w:sz w:val="24"/>
          <w:szCs w:val="24"/>
          <w:lang w:val="en-US" w:eastAsia="en-GB"/>
        </w:rPr>
        <w:t xml:space="preserve">Every member of staff who works for an NHS organisation has a legal obligation to keep information about you confidential. </w:t>
      </w:r>
    </w:p>
    <w:p w:rsidR="006A25AC"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w:t>
      </w:r>
      <w:r w:rsidR="006A25AC">
        <w:rPr>
          <w:rFonts w:eastAsia="Times New Roman" w:cs="Times New Roman"/>
          <w:color w:val="333333"/>
          <w:sz w:val="24"/>
          <w:szCs w:val="24"/>
          <w:lang w:val="en-US" w:eastAsia="en-GB"/>
        </w:rPr>
        <w:t>res information to be passed on.</w:t>
      </w:r>
    </w:p>
    <w:p w:rsidR="006A25AC"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lastRenderedPageBreak/>
        <w:t>Who are our partner organisations?</w:t>
      </w:r>
      <w:r w:rsidRPr="00E4419D">
        <w:rPr>
          <w:rFonts w:eastAsia="Times New Roman" w:cs="Times New Roman"/>
          <w:color w:val="333333"/>
          <w:sz w:val="24"/>
          <w:szCs w:val="24"/>
          <w:lang w:val="en-US" w:eastAsia="en-GB"/>
        </w:rPr>
        <w:br/>
      </w:r>
    </w:p>
    <w:p w:rsidR="006A25AC"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may also have to share your information, subject to strict agreements on how it will be used, with the following organisations;</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 xml:space="preserve">• NHS Trusts / </w:t>
      </w:r>
      <w:r w:rsidR="006E11A1">
        <w:rPr>
          <w:rFonts w:eastAsia="Times New Roman" w:cs="Times New Roman"/>
          <w:color w:val="333333"/>
          <w:sz w:val="24"/>
          <w:szCs w:val="24"/>
          <w:lang w:val="en-US" w:eastAsia="en-GB"/>
        </w:rPr>
        <w:t xml:space="preserve">BSO </w:t>
      </w:r>
      <w:r w:rsidR="006E11A1">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xml:space="preserve">• Health and Social Care </w:t>
      </w:r>
      <w:r w:rsidR="006E11A1">
        <w:rPr>
          <w:rFonts w:eastAsia="Times New Roman" w:cs="Times New Roman"/>
          <w:color w:val="333333"/>
          <w:sz w:val="24"/>
          <w:szCs w:val="24"/>
          <w:lang w:val="en-US" w:eastAsia="en-GB"/>
        </w:rPr>
        <w:t xml:space="preserve">Board </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Other ‘data processors’ which you will be informed of</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You will be informed who your data will be shared with and in some cases asked for explicit consent for this happen when this is required.</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6E11A1" w:rsidRDefault="006E11A1"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6A25AC" w:rsidRDefault="006A25AC"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6A25AC" w:rsidRDefault="006A25AC"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lastRenderedPageBreak/>
        <w:t xml:space="preserve">Access to personal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rsidR="00985046"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Your request must be made in writing to the</w:t>
      </w:r>
      <w:r w:rsidR="00985046">
        <w:rPr>
          <w:rFonts w:eastAsia="Times New Roman" w:cs="Times New Roman"/>
          <w:color w:val="333333"/>
          <w:sz w:val="24"/>
          <w:szCs w:val="24"/>
          <w:lang w:val="en-US" w:eastAsia="en-GB"/>
        </w:rPr>
        <w:t xml:space="preserve"> Practice Manager </w:t>
      </w:r>
      <w:r w:rsidRPr="00CC3AA9">
        <w:rPr>
          <w:rFonts w:eastAsia="Times New Roman" w:cs="Times New Roman"/>
          <w:color w:val="333333"/>
          <w:sz w:val="24"/>
          <w:szCs w:val="24"/>
          <w:lang w:val="en-US" w:eastAsia="en-GB"/>
        </w:rPr>
        <w:t xml:space="preserve"> – </w:t>
      </w:r>
      <w:r w:rsidR="00985046">
        <w:rPr>
          <w:rFonts w:eastAsia="Times New Roman" w:cs="Times New Roman"/>
          <w:color w:val="333333"/>
          <w:sz w:val="24"/>
          <w:szCs w:val="24"/>
          <w:lang w:val="en-US" w:eastAsia="en-GB"/>
        </w:rPr>
        <w:t xml:space="preserve">or by contacting the surgery for a subject access form.  </w:t>
      </w:r>
    </w:p>
    <w:p w:rsidR="00611D51"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 will need to give adequate information (for example full name, address, date of birth, NHS number and details of your request) so that your identity can be verified and your records located</w:t>
      </w:r>
    </w:p>
    <w:p w:rsidR="00985046" w:rsidRPr="00CC3AA9" w:rsidRDefault="00985046"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We are requi</w:t>
      </w:r>
      <w:r>
        <w:rPr>
          <w:rFonts w:eastAsia="Times New Roman" w:cs="Times New Roman"/>
          <w:color w:val="333333"/>
          <w:sz w:val="24"/>
          <w:szCs w:val="24"/>
          <w:lang w:val="en-US" w:eastAsia="en-GB"/>
        </w:rPr>
        <w:t>red to respond to you within 3</w:t>
      </w:r>
      <w:r w:rsidRPr="00CC3AA9">
        <w:rPr>
          <w:rFonts w:eastAsia="Times New Roman" w:cs="Times New Roman"/>
          <w:color w:val="333333"/>
          <w:sz w:val="24"/>
          <w:szCs w:val="24"/>
          <w:lang w:val="en-US" w:eastAsia="en-GB"/>
        </w:rPr>
        <w:t>0 days</w:t>
      </w:r>
      <w:r>
        <w:rPr>
          <w:rFonts w:eastAsia="Times New Roman" w:cs="Times New Roman"/>
          <w:color w:val="333333"/>
          <w:sz w:val="24"/>
          <w:szCs w:val="24"/>
          <w:lang w:val="en-US" w:eastAsia="en-GB"/>
        </w:rPr>
        <w:t xml:space="preserve"> / Up to 3 months for complex requests.  We will not </w:t>
      </w:r>
      <w:r w:rsidR="00273E99">
        <w:rPr>
          <w:rFonts w:eastAsia="Times New Roman" w:cs="Times New Roman"/>
          <w:color w:val="333333"/>
          <w:sz w:val="24"/>
          <w:szCs w:val="24"/>
          <w:lang w:val="en-US" w:eastAsia="en-GB"/>
        </w:rPr>
        <w:t xml:space="preserve">normally </w:t>
      </w:r>
      <w:r>
        <w:rPr>
          <w:rFonts w:eastAsia="Times New Roman" w:cs="Times New Roman"/>
          <w:color w:val="333333"/>
          <w:sz w:val="24"/>
          <w:szCs w:val="24"/>
          <w:lang w:val="en-US" w:eastAsia="en-GB"/>
        </w:rPr>
        <w:t xml:space="preserve">charge a fee, however we may charge a “reasonable fee” when a request is “manifestly unfounded or excessive”, particularly if it is repetitive. </w:t>
      </w:r>
      <w:r w:rsidRPr="00CC3AA9">
        <w:rPr>
          <w:rFonts w:eastAsia="Times New Roman" w:cs="Times New Roman"/>
          <w:color w:val="333333"/>
          <w:sz w:val="24"/>
          <w:szCs w:val="24"/>
          <w:lang w:val="en-US" w:eastAsia="en-GB"/>
        </w:rPr>
        <w:br/>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Should you have any concerns about how your information is managed at the </w:t>
      </w:r>
      <w:r w:rsidR="006E11A1">
        <w:rPr>
          <w:rFonts w:eastAsia="Times New Roman" w:cs="Times New Roman"/>
          <w:color w:val="333333"/>
          <w:sz w:val="24"/>
          <w:szCs w:val="24"/>
          <w:lang w:val="en-US" w:eastAsia="en-GB"/>
        </w:rPr>
        <w:t>Diamond Medical Practice, please contact the</w:t>
      </w:r>
      <w:r w:rsidRPr="00CC3AA9">
        <w:rPr>
          <w:rFonts w:eastAsia="Times New Roman" w:cs="Times New Roman"/>
          <w:color w:val="333333"/>
          <w:sz w:val="24"/>
          <w:szCs w:val="24"/>
          <w:lang w:val="en-US" w:eastAsia="en-GB"/>
        </w:rPr>
        <w:t xml:space="preserve"> Practice Manager. If you are still unhappy following a review by the GP practice, you can then complain to the Information Commissioners Office (ICO) via their website (www.ico.gov.uk).</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rsidR="002E2883" w:rsidRDefault="002E2883"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42392F">
        <w:rPr>
          <w:rFonts w:eastAsia="Times New Roman" w:cs="Times New Roman"/>
          <w:b/>
          <w:color w:val="333333"/>
          <w:sz w:val="24"/>
          <w:szCs w:val="24"/>
          <w:lang w:val="en-US" w:eastAsia="en-GB"/>
        </w:rPr>
        <w:t>Change of Details</w:t>
      </w:r>
      <w:r w:rsidRPr="00E4419D">
        <w:rPr>
          <w:rFonts w:eastAsia="Times New Roman" w:cs="Times New Roman"/>
          <w:b/>
          <w:color w:val="333333"/>
          <w:sz w:val="24"/>
          <w:szCs w:val="24"/>
          <w:lang w:val="en-US" w:eastAsia="en-GB"/>
        </w:rPr>
        <w:t xml:space="preserve"> </w:t>
      </w:r>
    </w:p>
    <w:p w:rsidR="00E44748" w:rsidRPr="00C91822"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42392F">
        <w:rPr>
          <w:rFonts w:eastAsia="Times New Roman" w:cs="Times New Roman"/>
          <w:color w:val="333333"/>
          <w:sz w:val="24"/>
          <w:szCs w:val="24"/>
          <w:lang w:val="en-US" w:eastAsia="en-GB"/>
        </w:rPr>
        <w:t xml:space="preserve">It is important that you tell the </w:t>
      </w:r>
      <w:r w:rsidR="00DA03F6">
        <w:rPr>
          <w:rFonts w:eastAsia="Times New Roman" w:cs="Times New Roman"/>
          <w:color w:val="333333"/>
          <w:sz w:val="24"/>
          <w:szCs w:val="24"/>
          <w:lang w:val="en-US" w:eastAsia="en-GB"/>
        </w:rPr>
        <w:t>Diamond Medical Practice</w:t>
      </w:r>
      <w:r w:rsidRPr="0042392F">
        <w:rPr>
          <w:rFonts w:eastAsia="Times New Roman" w:cs="Times New Roman"/>
          <w:color w:val="333333"/>
          <w:sz w:val="24"/>
          <w:szCs w:val="24"/>
          <w:lang w:val="en-US" w:eastAsia="en-GB"/>
        </w:rPr>
        <w:t xml:space="preserve"> if any of yo</w:t>
      </w:r>
      <w:r w:rsidR="0042392F" w:rsidRPr="0042392F">
        <w:rPr>
          <w:rFonts w:eastAsia="Times New Roman" w:cs="Times New Roman"/>
          <w:color w:val="333333"/>
          <w:sz w:val="24"/>
          <w:szCs w:val="24"/>
          <w:lang w:val="en-US" w:eastAsia="en-GB"/>
        </w:rPr>
        <w:t xml:space="preserve">ur details such as your name </w:t>
      </w:r>
      <w:r w:rsidRPr="0042392F">
        <w:rPr>
          <w:rFonts w:eastAsia="Times New Roman" w:cs="Times New Roman"/>
          <w:color w:val="333333"/>
          <w:sz w:val="24"/>
          <w:szCs w:val="24"/>
          <w:lang w:val="en-US" w:eastAsia="en-GB"/>
        </w:rPr>
        <w:t xml:space="preserve">address </w:t>
      </w:r>
      <w:r w:rsidR="0042392F" w:rsidRPr="0042392F">
        <w:rPr>
          <w:rFonts w:eastAsia="Times New Roman" w:cs="Times New Roman"/>
          <w:color w:val="333333"/>
          <w:sz w:val="24"/>
          <w:szCs w:val="24"/>
          <w:lang w:val="en-US" w:eastAsia="en-GB"/>
        </w:rPr>
        <w:t xml:space="preserve">or contact number </w:t>
      </w:r>
      <w:r w:rsidRPr="0042392F">
        <w:rPr>
          <w:rFonts w:eastAsia="Times New Roman" w:cs="Times New Roman"/>
          <w:color w:val="333333"/>
          <w:sz w:val="24"/>
          <w:szCs w:val="24"/>
          <w:lang w:val="en-US" w:eastAsia="en-GB"/>
        </w:rPr>
        <w:t xml:space="preserve">have changed or if any of your details such as date of birth is incorrect in order for this to be amended. You have a responsibility to inform us of any changes so our records are </w:t>
      </w:r>
      <w:r w:rsidR="00C91822">
        <w:rPr>
          <w:rFonts w:eastAsia="Times New Roman" w:cs="Times New Roman"/>
          <w:color w:val="333333"/>
          <w:sz w:val="24"/>
          <w:szCs w:val="24"/>
          <w:lang w:val="en-US" w:eastAsia="en-GB"/>
        </w:rPr>
        <w:t>accurate and up to date for you.</w:t>
      </w:r>
    </w:p>
    <w:p w:rsidR="00E44748" w:rsidRDefault="00E44748" w:rsidP="00611D51">
      <w:pPr>
        <w:shd w:val="clear" w:color="auto" w:fill="FFFFFF"/>
        <w:spacing w:before="100" w:beforeAutospacing="1" w:after="384" w:line="360" w:lineRule="atLeast"/>
        <w:rPr>
          <w:rFonts w:eastAsia="Times New Roman" w:cs="Times New Roman"/>
          <w:b/>
          <w:color w:val="333333"/>
          <w:sz w:val="24"/>
          <w:szCs w:val="24"/>
          <w:lang w:val="en-US" w:eastAsia="en-GB"/>
        </w:rPr>
      </w:pPr>
      <w:bookmarkStart w:id="0" w:name="_GoBack"/>
      <w:bookmarkEnd w:id="0"/>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Notification</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organisations to register a notification with the Information Commissioner to describe the purposes for which they process personal and sensitive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This information is publicly available on the Information Commissioners Office website www.ico.org.uk</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Who is the Data Controller?</w:t>
      </w:r>
    </w:p>
    <w:p w:rsidR="00611D51" w:rsidRDefault="00611D51" w:rsidP="00CC3AA9">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Data Controller, responsible for keeping your informati</w:t>
      </w:r>
      <w:r w:rsidR="00CC3AA9">
        <w:rPr>
          <w:rFonts w:eastAsia="Times New Roman" w:cs="Times New Roman"/>
          <w:color w:val="333333"/>
          <w:sz w:val="24"/>
          <w:szCs w:val="24"/>
          <w:lang w:val="en-US" w:eastAsia="en-GB"/>
        </w:rPr>
        <w:t>on secure and confidential is:</w:t>
      </w:r>
    </w:p>
    <w:p w:rsidR="00E44748" w:rsidRDefault="0042392F"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THE DIAMOND MEDICAL PRACTICE </w:t>
      </w:r>
      <w:r w:rsidR="00474541">
        <w:rPr>
          <w:rFonts w:eastAsia="Times New Roman" w:cs="Times New Roman"/>
          <w:color w:val="333333"/>
          <w:sz w:val="24"/>
          <w:szCs w:val="24"/>
          <w:lang w:val="en-US" w:eastAsia="en-GB"/>
        </w:rPr>
        <w:t xml:space="preserve">Dr A O’Kane / Shauna Graham Practice Manager </w:t>
      </w:r>
    </w:p>
    <w:p w:rsidR="00CC3AA9" w:rsidRDefault="00CC3AA9" w:rsidP="00CC3AA9">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rsidR="00E4419D" w:rsidRDefault="00E4419D"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Should you have any concerns about how your information is managed by the Practice please contact the Practice Manager at the following address:</w:t>
      </w:r>
    </w:p>
    <w:p w:rsidR="00E44748" w:rsidRDefault="0042392F" w:rsidP="00E44748">
      <w:pPr>
        <w:shd w:val="clear" w:color="auto" w:fill="FFFFFF"/>
        <w:spacing w:before="100" w:beforeAutospacing="1" w:after="0"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DIAMOND MEDICAL PRACTICE</w:t>
      </w:r>
    </w:p>
    <w:p w:rsidR="0042392F" w:rsidRDefault="0042392F" w:rsidP="00E44748">
      <w:pPr>
        <w:shd w:val="clear" w:color="auto" w:fill="FFFFFF"/>
        <w:spacing w:before="100" w:beforeAutospacing="1" w:after="0"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MARKET SQUARE </w:t>
      </w:r>
    </w:p>
    <w:p w:rsidR="0042392F" w:rsidRDefault="0042392F" w:rsidP="00E44748">
      <w:pPr>
        <w:shd w:val="clear" w:color="auto" w:fill="FFFFFF"/>
        <w:spacing w:before="100" w:beforeAutospacing="1" w:after="0"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MAGHERAFELT </w:t>
      </w:r>
    </w:p>
    <w:p w:rsidR="0042392F" w:rsidRDefault="0042392F" w:rsidP="00E44748">
      <w:pPr>
        <w:shd w:val="clear" w:color="auto" w:fill="FFFFFF"/>
        <w:spacing w:before="100" w:beforeAutospacing="1" w:after="0"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BT45 6ED </w:t>
      </w:r>
    </w:p>
    <w:p w:rsidR="00E44748" w:rsidRDefault="00E44748" w:rsidP="00E44748">
      <w:pPr>
        <w:shd w:val="clear" w:color="auto" w:fill="FFFFFF"/>
        <w:spacing w:before="100" w:beforeAutospacing="1" w:after="0" w:line="360" w:lineRule="atLeast"/>
        <w:rPr>
          <w:rFonts w:eastAsia="Times New Roman" w:cs="Times New Roman"/>
          <w:color w:val="333333"/>
          <w:sz w:val="24"/>
          <w:szCs w:val="24"/>
          <w:lang w:val="en-US" w:eastAsia="en-GB"/>
        </w:rPr>
      </w:pPr>
    </w:p>
    <w:p w:rsidR="00F37C45" w:rsidRPr="002E1CA7" w:rsidRDefault="00E4419D" w:rsidP="002E1CA7">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10"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elephone: 0303 123 1113 (local rate) or 01625 545 745</w:t>
      </w:r>
    </w:p>
    <w:sectPr w:rsidR="00F37C45" w:rsidRPr="002E1CA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58" w:rsidRDefault="00385958" w:rsidP="00385958">
      <w:pPr>
        <w:spacing w:after="0" w:line="240" w:lineRule="auto"/>
      </w:pPr>
      <w:r>
        <w:separator/>
      </w:r>
    </w:p>
  </w:endnote>
  <w:endnote w:type="continuationSeparator" w:id="0">
    <w:p w:rsidR="00385958" w:rsidRDefault="00385958" w:rsidP="0038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58" w:rsidRDefault="00385958" w:rsidP="00385958">
      <w:pPr>
        <w:spacing w:after="0" w:line="240" w:lineRule="auto"/>
      </w:pPr>
      <w:r>
        <w:separator/>
      </w:r>
    </w:p>
  </w:footnote>
  <w:footnote w:type="continuationSeparator" w:id="0">
    <w:p w:rsidR="00385958" w:rsidRDefault="00385958" w:rsidP="00385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58" w:rsidRPr="00F35131" w:rsidRDefault="00F35131">
    <w:pPr>
      <w:pStyle w:val="Header"/>
      <w:rPr>
        <w:sz w:val="24"/>
        <w:szCs w:val="24"/>
      </w:rPr>
    </w:pPr>
    <w:r>
      <w:rPr>
        <w:sz w:val="24"/>
        <w:szCs w:val="24"/>
      </w:rPr>
      <w:t xml:space="preserve">UPDATED </w:t>
    </w:r>
    <w:r w:rsidRPr="00F35131">
      <w:rPr>
        <w:sz w:val="24"/>
        <w:szCs w:val="24"/>
      </w:rPr>
      <w:t>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76FD"/>
    <w:multiLevelType w:val="hybridMultilevel"/>
    <w:tmpl w:val="237C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035B8"/>
    <w:rsid w:val="00202719"/>
    <w:rsid w:val="00273E99"/>
    <w:rsid w:val="002E1CA7"/>
    <w:rsid w:val="002E2883"/>
    <w:rsid w:val="002F4949"/>
    <w:rsid w:val="00385958"/>
    <w:rsid w:val="0042392F"/>
    <w:rsid w:val="00474541"/>
    <w:rsid w:val="00611D51"/>
    <w:rsid w:val="006A25AC"/>
    <w:rsid w:val="006E11A1"/>
    <w:rsid w:val="007E33E2"/>
    <w:rsid w:val="00831EF9"/>
    <w:rsid w:val="00871B34"/>
    <w:rsid w:val="00985046"/>
    <w:rsid w:val="00B957D8"/>
    <w:rsid w:val="00C140C0"/>
    <w:rsid w:val="00C8299E"/>
    <w:rsid w:val="00C91822"/>
    <w:rsid w:val="00CC3AA9"/>
    <w:rsid w:val="00DA03F6"/>
    <w:rsid w:val="00E4419D"/>
    <w:rsid w:val="00E44748"/>
    <w:rsid w:val="00E7388A"/>
    <w:rsid w:val="00EC750B"/>
    <w:rsid w:val="00F276EB"/>
    <w:rsid w:val="00F35131"/>
    <w:rsid w:val="00F37C45"/>
    <w:rsid w:val="00F7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Header">
    <w:name w:val="header"/>
    <w:basedOn w:val="Normal"/>
    <w:link w:val="HeaderChar"/>
    <w:uiPriority w:val="99"/>
    <w:unhideWhenUsed/>
    <w:rsid w:val="00385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958"/>
  </w:style>
  <w:style w:type="paragraph" w:styleId="Footer">
    <w:name w:val="footer"/>
    <w:basedOn w:val="Normal"/>
    <w:link w:val="FooterChar"/>
    <w:uiPriority w:val="99"/>
    <w:unhideWhenUsed/>
    <w:rsid w:val="00385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958"/>
  </w:style>
  <w:style w:type="paragraph" w:styleId="ListParagraph">
    <w:name w:val="List Paragraph"/>
    <w:basedOn w:val="Normal"/>
    <w:uiPriority w:val="34"/>
    <w:qFormat/>
    <w:rsid w:val="00B95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Header">
    <w:name w:val="header"/>
    <w:basedOn w:val="Normal"/>
    <w:link w:val="HeaderChar"/>
    <w:uiPriority w:val="99"/>
    <w:unhideWhenUsed/>
    <w:rsid w:val="00385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958"/>
  </w:style>
  <w:style w:type="paragraph" w:styleId="Footer">
    <w:name w:val="footer"/>
    <w:basedOn w:val="Normal"/>
    <w:link w:val="FooterChar"/>
    <w:uiPriority w:val="99"/>
    <w:unhideWhenUsed/>
    <w:rsid w:val="00385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958"/>
  </w:style>
  <w:style w:type="paragraph" w:styleId="ListParagraph">
    <w:name w:val="List Paragraph"/>
    <w:basedOn w:val="Normal"/>
    <w:uiPriority w:val="34"/>
    <w:qFormat/>
    <w:rsid w:val="00B95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s://www.england.nhs.uk/ourwork/ts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9736-8901-40CB-A3C4-14AB850B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825ED8ED</Template>
  <TotalTime>238</TotalTime>
  <Pages>5</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User01</cp:lastModifiedBy>
  <cp:revision>7</cp:revision>
  <dcterms:created xsi:type="dcterms:W3CDTF">2018-05-21T10:58:00Z</dcterms:created>
  <dcterms:modified xsi:type="dcterms:W3CDTF">2018-05-23T11:44:00Z</dcterms:modified>
</cp:coreProperties>
</file>